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76" w:rsidRDefault="002C3217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中国石油大学（华东）研究生境外学术交流与研修申请表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53"/>
        <w:gridCol w:w="864"/>
        <w:gridCol w:w="1687"/>
        <w:gridCol w:w="361"/>
        <w:gridCol w:w="1340"/>
        <w:gridCol w:w="1134"/>
        <w:gridCol w:w="1221"/>
        <w:gridCol w:w="1809"/>
      </w:tblGrid>
      <w:tr w:rsidR="00955D76" w:rsidTr="004D4E0F">
        <w:trPr>
          <w:cantSplit/>
          <w:trHeight w:val="45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籍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1701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26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 w:rsidP="004D4E0F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680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62034F">
        <w:trPr>
          <w:trHeight w:val="57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联合培养（硕士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博士）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rFonts w:hint="eastAsia"/>
                <w:bCs/>
                <w:szCs w:val="21"/>
              </w:rPr>
              <w:t>攻读学位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国际会议</w:t>
            </w: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专业实习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学术交流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其他项目：</w:t>
            </w:r>
            <w:r w:rsidR="004D4E0F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 w:rsidR="004D4E0F"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955D76" w:rsidTr="0062034F">
        <w:trPr>
          <w:trHeight w:val="41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955D76" w:rsidTr="00B50AD2">
        <w:trPr>
          <w:trHeight w:val="599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B50AD2" w:rsidP="004D4E0F">
            <w:pPr>
              <w:jc w:val="left"/>
              <w:rPr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Cs/>
                <w:sz w:val="15"/>
                <w:szCs w:val="15"/>
              </w:rPr>
              <w:t>非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项目</w:t>
            </w:r>
            <w:r>
              <w:rPr>
                <w:rFonts w:eastAsia="仿宋_gb2312" w:hint="eastAsia"/>
                <w:bCs/>
                <w:sz w:val="15"/>
                <w:szCs w:val="15"/>
              </w:rPr>
              <w:t>（会议）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申请不填</w:t>
            </w:r>
          </w:p>
        </w:tc>
      </w:tr>
      <w:tr w:rsidR="00955D76" w:rsidTr="00B50AD2">
        <w:trPr>
          <w:trHeight w:val="554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955D76" w:rsidTr="0062034F">
        <w:trPr>
          <w:trHeight w:val="42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416" w:type="dxa"/>
            <w:gridSpan w:val="7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非会议申请不选</w:t>
            </w:r>
            <w:r>
              <w:rPr>
                <w:rFonts w:eastAsia="仿宋_gb2312"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分会场发言（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5D76" w:rsidTr="00B50AD2">
        <w:trPr>
          <w:trHeight w:val="411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Pr="004D4E0F" w:rsidRDefault="004D4E0F">
            <w:pPr>
              <w:jc w:val="center"/>
            </w:pPr>
            <w:r w:rsidRPr="004D4E0F">
              <w:rPr>
                <w:rFonts w:hint="eastAsia"/>
              </w:rPr>
              <w:t>国别</w:t>
            </w:r>
            <w:r w:rsidRPr="004D4E0F">
              <w:t>（</w:t>
            </w:r>
            <w:r w:rsidRPr="004D4E0F">
              <w:rPr>
                <w:rFonts w:hint="eastAsia"/>
              </w:rPr>
              <w:t>地区</w:t>
            </w:r>
            <w:r w:rsidRPr="004D4E0F"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955D76" w:rsidRDefault="00C16505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  <w:r w:rsidR="002C3217">
              <w:rPr>
                <w:rFonts w:hint="eastAsia"/>
                <w:bCs/>
                <w:szCs w:val="21"/>
              </w:rPr>
              <w:t>（具体至年月日）</w:t>
            </w:r>
            <w:r w:rsidR="004D4E0F">
              <w:rPr>
                <w:rFonts w:hint="eastAsia"/>
                <w:bCs/>
                <w:szCs w:val="21"/>
              </w:rPr>
              <w:t>、学习期限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955D76" w:rsidRPr="004D4E0F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62034F">
        <w:trPr>
          <w:trHeight w:val="95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P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申请海外学校名称</w:t>
            </w:r>
          </w:p>
          <w:p w:rsid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（中英文）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申请学习交流专业</w:t>
            </w:r>
            <w:r w:rsidRPr="004D4E0F">
              <w:rPr>
                <w:bCs/>
                <w:szCs w:val="21"/>
              </w:rPr>
              <w:t>或领域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trHeight w:val="248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955D76" w:rsidRDefault="002C3217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955D76" w:rsidRDefault="00955D76">
            <w:pPr>
              <w:jc w:val="left"/>
              <w:rPr>
                <w:bCs/>
                <w:szCs w:val="21"/>
              </w:rPr>
            </w:pPr>
          </w:p>
          <w:p w:rsidR="00955D76" w:rsidRDefault="002C3217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 w:rsidTr="004D4E0F">
        <w:trPr>
          <w:trHeight w:val="2674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</w:t>
            </w:r>
            <w:r w:rsidR="00962CFC"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>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>
        <w:trPr>
          <w:trHeight w:val="2031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国际合作与交流处、港澳台事务办公室意见</w:t>
            </w:r>
          </w:p>
        </w:tc>
        <w:tc>
          <w:tcPr>
            <w:tcW w:w="8969" w:type="dxa"/>
            <w:gridSpan w:val="8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                                     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C3217" w:rsidRDefault="002C3217" w:rsidP="002C3217">
      <w:pPr>
        <w:jc w:val="center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备注：此表一式</w:t>
      </w:r>
      <w:r>
        <w:rPr>
          <w:rFonts w:eastAsia="仿宋_gb2312" w:hint="eastAsia"/>
          <w:b/>
          <w:szCs w:val="21"/>
        </w:rPr>
        <w:t>3</w:t>
      </w:r>
      <w:r>
        <w:rPr>
          <w:rFonts w:eastAsia="仿宋_gb2312" w:hint="eastAsia"/>
          <w:b/>
          <w:szCs w:val="21"/>
        </w:rPr>
        <w:t>份，研究生院、国际合作与交流处、学生各执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份。</w:t>
      </w:r>
      <w:r w:rsidR="002E133F">
        <w:rPr>
          <w:rFonts w:eastAsia="仿宋_gb2312" w:hint="eastAsia"/>
          <w:b/>
          <w:szCs w:val="21"/>
        </w:rPr>
        <w:t xml:space="preserve">            20</w:t>
      </w:r>
      <w:r w:rsidR="002E133F">
        <w:rPr>
          <w:rFonts w:eastAsia="仿宋_gb2312"/>
          <w:b/>
          <w:szCs w:val="21"/>
        </w:rPr>
        <w:t>21</w:t>
      </w:r>
      <w:r>
        <w:rPr>
          <w:rFonts w:eastAsia="仿宋_gb2312" w:hint="eastAsia"/>
          <w:b/>
          <w:szCs w:val="21"/>
        </w:rPr>
        <w:t>年</w:t>
      </w:r>
      <w:r w:rsidR="002E133F">
        <w:rPr>
          <w:rFonts w:eastAsia="仿宋_gb2312"/>
          <w:b/>
          <w:szCs w:val="21"/>
        </w:rPr>
        <w:t>9</w:t>
      </w:r>
      <w:bookmarkStart w:id="0" w:name="_GoBack"/>
      <w:bookmarkEnd w:id="0"/>
      <w:r>
        <w:rPr>
          <w:rFonts w:eastAsia="仿宋_gb2312" w:hint="eastAsia"/>
          <w:b/>
          <w:szCs w:val="21"/>
        </w:rPr>
        <w:t>月修订</w:t>
      </w:r>
    </w:p>
    <w:sectPr w:rsidR="002C3217" w:rsidSect="002C3217">
      <w:pgSz w:w="11906" w:h="16838"/>
      <w:pgMar w:top="698" w:right="1400" w:bottom="600" w:left="12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93E0D"/>
    <w:rsid w:val="000708C0"/>
    <w:rsid w:val="00183074"/>
    <w:rsid w:val="002C3217"/>
    <w:rsid w:val="002E133F"/>
    <w:rsid w:val="00383DC4"/>
    <w:rsid w:val="00465730"/>
    <w:rsid w:val="00473311"/>
    <w:rsid w:val="004D4E0F"/>
    <w:rsid w:val="0062034F"/>
    <w:rsid w:val="007E480C"/>
    <w:rsid w:val="00890C44"/>
    <w:rsid w:val="00955D76"/>
    <w:rsid w:val="00962CFC"/>
    <w:rsid w:val="00B50AD2"/>
    <w:rsid w:val="00B76178"/>
    <w:rsid w:val="00C16505"/>
    <w:rsid w:val="00CB1873"/>
    <w:rsid w:val="1F3548CB"/>
    <w:rsid w:val="395310B7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F9E54"/>
  <w15:docId w15:val="{0955635E-EB38-4979-BF84-CE419F3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杨一帆</cp:lastModifiedBy>
  <cp:revision>13</cp:revision>
  <cp:lastPrinted>2018-07-03T08:37:00Z</cp:lastPrinted>
  <dcterms:created xsi:type="dcterms:W3CDTF">2018-07-03T08:30:00Z</dcterms:created>
  <dcterms:modified xsi:type="dcterms:W3CDTF">2021-09-07T03:43:00Z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